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94E" w:rsidRDefault="008D132F" w:rsidP="007304AD">
      <w:pPr>
        <w:rPr>
          <w:rFonts w:ascii="Times New Roman" w:hAnsi="Times New Roman"/>
          <w:bCs/>
          <w:color w:val="000000"/>
          <w:szCs w:val="24"/>
        </w:rPr>
      </w:pPr>
      <w:r>
        <w:rPr>
          <w:noProof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226060</wp:posOffset>
            </wp:positionV>
            <wp:extent cx="1245870" cy="1148080"/>
            <wp:effectExtent l="19050" t="0" r="0" b="0"/>
            <wp:wrapTight wrapText="bothSides">
              <wp:wrapPolygon edited="0">
                <wp:start x="-330" y="0"/>
                <wp:lineTo x="-330" y="21146"/>
                <wp:lineTo x="21468" y="21146"/>
                <wp:lineTo x="21468" y="0"/>
                <wp:lineTo x="-330" y="0"/>
              </wp:wrapPolygon>
            </wp:wrapTight>
            <wp:docPr id="5" name="Resim 5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226060</wp:posOffset>
            </wp:positionV>
            <wp:extent cx="1182370" cy="1052195"/>
            <wp:effectExtent l="19050" t="0" r="0" b="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260">
        <w:rPr>
          <w:rFonts w:ascii="Times New Roman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53340</wp:posOffset>
                </wp:positionV>
                <wp:extent cx="5283835" cy="1215390"/>
                <wp:effectExtent l="0" t="0" r="0" b="0"/>
                <wp:wrapSquare wrapText="largest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3835" cy="1215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4" w:rsidRDefault="00BC1AA4" w:rsidP="007304AD"/>
                          <w:tbl>
                            <w:tblPr>
                              <w:tblW w:w="0" w:type="auto"/>
                              <w:tblInd w:w="-1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19"/>
                            </w:tblGrid>
                            <w:tr w:rsidR="00BC1AA4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8619" w:type="dxa"/>
                                </w:tcPr>
                                <w:p w:rsidR="00BC1AA4" w:rsidRPr="00901A0C" w:rsidRDefault="00BC1AA4" w:rsidP="007304AD">
                                  <w:pPr>
                                    <w:pStyle w:val="GvdeMetni"/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r w:rsidRPr="004A1166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EĞİTİM</w:t>
                                  </w:r>
                                  <w:r w:rsidRPr="00901A0C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r w:rsidRPr="004A1166"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 w:val="52"/>
                                      <w:szCs w:val="52"/>
                                    </w:rPr>
                                    <w:t>İŞ</w:t>
                                  </w:r>
                                </w:p>
                                <w:p w:rsidR="00BC1AA4" w:rsidRPr="00901A0C" w:rsidRDefault="00BC1AA4" w:rsidP="007304AD">
                                  <w:pPr>
                                    <w:pStyle w:val="GvdeMetni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901A0C">
                                    <w:rPr>
                                      <w:color w:val="000000"/>
                                      <w:szCs w:val="24"/>
                                    </w:rPr>
                                    <w:t>EĞİTİM VE BİLİM İŞGÖRENLERİ SENDİKASI</w:t>
                                  </w:r>
                                </w:p>
                                <w:p w:rsidR="00BC1AA4" w:rsidRDefault="00BC1AA4" w:rsidP="007304A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</w:rPr>
                                    <w:t>BURSA ŞUBESİ</w:t>
                                  </w:r>
                                </w:p>
                                <w:p w:rsidR="00BC1AA4" w:rsidRPr="004D620B" w:rsidRDefault="00BC1AA4" w:rsidP="007304A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C1AA4">
                              <w:trPr>
                                <w:trHeight w:val="1493"/>
                              </w:trPr>
                              <w:tc>
                                <w:tcPr>
                                  <w:tcW w:w="8619" w:type="dxa"/>
                                </w:tcPr>
                                <w:p w:rsidR="00BC1AA4" w:rsidRDefault="00BC1AA4" w:rsidP="007304AD">
                                  <w:pPr>
                                    <w:pStyle w:val="GvdeMetni"/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1AA4" w:rsidRDefault="00BC1AA4" w:rsidP="007304AD">
                            <w:pPr>
                              <w:pStyle w:val="ereveierii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8pt;margin-top:4.2pt;width:416.05pt;height:95.7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" stroked="f">
                <v:fill opacity="0"/>
                <v:path arrowok="t"/>
                <v:textbox inset="0,0,0,0">
                  <w:txbxContent>
                    <w:p w:rsidR="00BC1AA4" w:rsidRDefault="00BC1AA4" w:rsidP="007304AD"/>
                    <w:tbl>
                      <w:tblPr>
                        <w:tblW w:w="0" w:type="auto"/>
                        <w:tblInd w:w="-15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19"/>
                      </w:tblGrid>
                      <w:tr w:rsidR="00BC1AA4">
                        <w:trPr>
                          <w:trHeight w:hRule="exact" w:val="1984"/>
                        </w:trPr>
                        <w:tc>
                          <w:tcPr>
                            <w:tcW w:w="8619" w:type="dxa"/>
                          </w:tcPr>
                          <w:p w:rsidR="00BC1AA4" w:rsidRPr="00901A0C" w:rsidRDefault="00BC1AA4" w:rsidP="007304AD">
                            <w:pPr>
                              <w:pStyle w:val="GvdeMetni"/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A1166">
                              <w:rPr>
                                <w:rFonts w:ascii="Verdana" w:hAnsi="Verdan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EĞİTİM</w:t>
                            </w:r>
                            <w:r w:rsidRPr="00901A0C">
                              <w:rPr>
                                <w:rFonts w:ascii="Verdana" w:hAnsi="Verdan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-</w:t>
                            </w:r>
                            <w:r w:rsidRPr="004A1166">
                              <w:rPr>
                                <w:rFonts w:ascii="Verdana" w:hAnsi="Verdan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İŞ</w:t>
                            </w:r>
                          </w:p>
                          <w:p w:rsidR="00BC1AA4" w:rsidRPr="00901A0C" w:rsidRDefault="00BC1AA4" w:rsidP="007304AD">
                            <w:pPr>
                              <w:pStyle w:val="GvdeMetni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01A0C">
                              <w:rPr>
                                <w:color w:val="000000"/>
                                <w:szCs w:val="24"/>
                              </w:rPr>
                              <w:t>EĞİTİM VE BİLİM İŞGÖRENLERİ SENDİKASI</w:t>
                            </w:r>
                          </w:p>
                          <w:p w:rsidR="00BC1AA4" w:rsidRDefault="00BC1AA4" w:rsidP="007304A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BURSA ŞUBESİ</w:t>
                            </w:r>
                          </w:p>
                          <w:p w:rsidR="00BC1AA4" w:rsidRPr="004D620B" w:rsidRDefault="00BC1AA4" w:rsidP="007304A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C1AA4">
                        <w:trPr>
                          <w:trHeight w:val="1493"/>
                        </w:trPr>
                        <w:tc>
                          <w:tcPr>
                            <w:tcW w:w="8619" w:type="dxa"/>
                          </w:tcPr>
                          <w:p w:rsidR="00BC1AA4" w:rsidRDefault="00BC1AA4" w:rsidP="007304AD">
                            <w:pPr>
                              <w:pStyle w:val="GvdeMetni"/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C1AA4" w:rsidRDefault="00BC1AA4" w:rsidP="007304AD">
                      <w:pPr>
                        <w:pStyle w:val="ereveierii"/>
                        <w:jc w:val="center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2E5260">
        <w:rPr>
          <w:rFonts w:ascii="Times New Roman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posOffset>889000</wp:posOffset>
                </wp:positionH>
                <wp:positionV relativeFrom="paragraph">
                  <wp:posOffset>-456565</wp:posOffset>
                </wp:positionV>
                <wp:extent cx="13970" cy="113030"/>
                <wp:effectExtent l="0" t="0" r="0" b="0"/>
                <wp:wrapSquare wrapText="largest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" cy="113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4" w:rsidRDefault="00BC1AA4" w:rsidP="007304AD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70pt;margin-top:-35.95pt;width:1.1pt;height:8.9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" stroked="f">
                <v:fill opacity="0"/>
                <v:path arrowok="t"/>
                <v:textbox inset="0,0,0,0">
                  <w:txbxContent>
                    <w:p w:rsidR="00BC1AA4" w:rsidRDefault="00BC1AA4" w:rsidP="007304AD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7304AD" w:rsidRPr="006D50F1">
        <w:rPr>
          <w:rFonts w:ascii="Times New Roman" w:hAnsi="Times New Roman"/>
          <w:bCs/>
          <w:color w:val="000000"/>
          <w:szCs w:val="24"/>
        </w:rPr>
        <w:t xml:space="preserve">     </w:t>
      </w:r>
    </w:p>
    <w:p w:rsidR="008D132F" w:rsidRDefault="008D132F" w:rsidP="007304AD">
      <w:pPr>
        <w:rPr>
          <w:rFonts w:ascii="Times New Roman" w:hAnsi="Times New Roman"/>
          <w:bCs/>
          <w:color w:val="000000"/>
          <w:szCs w:val="24"/>
        </w:rPr>
      </w:pPr>
    </w:p>
    <w:p w:rsidR="007304AD" w:rsidRPr="006D50F1" w:rsidRDefault="007304AD" w:rsidP="007304AD">
      <w:pPr>
        <w:rPr>
          <w:b/>
          <w:color w:val="auto"/>
          <w:szCs w:val="24"/>
        </w:rPr>
      </w:pPr>
      <w:r w:rsidRPr="006D50F1">
        <w:rPr>
          <w:rFonts w:ascii="Times New Roman" w:hAnsi="Times New Roman"/>
          <w:bCs/>
          <w:color w:val="000000"/>
          <w:szCs w:val="24"/>
        </w:rPr>
        <w:t xml:space="preserve">                                                                    </w:t>
      </w:r>
    </w:p>
    <w:p w:rsidR="007D40D4" w:rsidRDefault="007D40D4" w:rsidP="009F2EB0">
      <w:pPr>
        <w:rPr>
          <w:rFonts w:ascii="Times New Roman" w:hAnsi="Times New Roman"/>
          <w:b/>
          <w:color w:val="auto"/>
        </w:rPr>
      </w:pPr>
    </w:p>
    <w:p w:rsidR="007D40D4" w:rsidRDefault="007D40D4" w:rsidP="009F2EB0">
      <w:pPr>
        <w:rPr>
          <w:rFonts w:ascii="Times New Roman" w:hAnsi="Times New Roman"/>
          <w:b/>
          <w:color w:val="auto"/>
        </w:rPr>
      </w:pPr>
    </w:p>
    <w:p w:rsidR="00257452" w:rsidRDefault="005E62AC" w:rsidP="008D132F">
      <w:pPr>
        <w:spacing w:line="276" w:lineRule="auto"/>
        <w:jc w:val="center"/>
        <w:rPr>
          <w:b/>
          <w:color w:val="00060A"/>
        </w:rPr>
      </w:pPr>
      <w:r>
        <w:rPr>
          <w:b/>
          <w:color w:val="00060A"/>
        </w:rPr>
        <w:t>6. OLAĞAN GENEL KURUL GÜNDEMİ</w:t>
      </w:r>
    </w:p>
    <w:p w:rsidR="005E62AC" w:rsidRPr="00CD1AD8" w:rsidRDefault="005E62AC" w:rsidP="008D132F">
      <w:pPr>
        <w:spacing w:line="276" w:lineRule="auto"/>
        <w:jc w:val="center"/>
        <w:rPr>
          <w:b/>
          <w:color w:val="00060A"/>
        </w:rPr>
      </w:pPr>
      <w:r>
        <w:rPr>
          <w:b/>
          <w:color w:val="00060A"/>
        </w:rPr>
        <w:t xml:space="preserve">(25 EKİM 2020) </w:t>
      </w:r>
    </w:p>
    <w:p w:rsidR="008D132F" w:rsidRDefault="008D132F" w:rsidP="008D132F"/>
    <w:p w:rsidR="00893728" w:rsidRPr="00893728" w:rsidRDefault="00893728" w:rsidP="00893728">
      <w:pPr>
        <w:spacing w:line="276" w:lineRule="auto"/>
        <w:rPr>
          <w:rFonts w:ascii="Times New Roman" w:hAnsi="Times New Roman"/>
          <w:color w:val="auto"/>
        </w:rPr>
      </w:pPr>
    </w:p>
    <w:p w:rsidR="00893728" w:rsidRDefault="00893728" w:rsidP="009F2EB0">
      <w:pPr>
        <w:rPr>
          <w:rFonts w:ascii="Times New Roman" w:hAnsi="Times New Roman"/>
          <w:b/>
          <w:color w:val="auto"/>
        </w:rPr>
      </w:pPr>
    </w:p>
    <w:p w:rsidR="005E62AC" w:rsidRPr="005E62AC" w:rsidRDefault="005E62AC" w:rsidP="009F2EB0">
      <w:pPr>
        <w:rPr>
          <w:rFonts w:ascii="Times New Roman" w:hAnsi="Times New Roman"/>
          <w:b/>
          <w:color w:val="auto"/>
          <w:u w:val="single"/>
        </w:rPr>
      </w:pPr>
      <w:r w:rsidRPr="005E62AC">
        <w:rPr>
          <w:rFonts w:ascii="Times New Roman" w:hAnsi="Times New Roman"/>
          <w:b/>
          <w:color w:val="auto"/>
          <w:u w:val="single"/>
        </w:rPr>
        <w:t>Gündem Maddeleri</w:t>
      </w:r>
    </w:p>
    <w:p w:rsidR="005E62AC" w:rsidRDefault="005E62AC" w:rsidP="005E62AC">
      <w:pPr>
        <w:pStyle w:val="Default"/>
      </w:pP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1) Yoklama ve açılış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2) Saygı duruşu ve İstiklâl Marşı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3) Divanın oluşturulması,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4) Divanın gündemi okuması ve oylanması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5) Açılış konuşması (Şube Başkanı) , Konukların Konuşmaları,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6) Gerekli komisyonların oluşturulması,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7) Yönetim ve denetleme kurulları raporlarının okunması, görüşülmesi ve aklanması,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8) Disiplin kurulu raporunun okunması, görüşülmesi,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9) Çalışma programı ve bütçenin görüşülerek karara bağlanması,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10) Yeni seçilecek organlara adayların belirlenmesi,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11) Adayların konuşmaları.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12) Seçimler </w:t>
      </w:r>
    </w:p>
    <w:p w:rsidR="005E62AC" w:rsidRPr="005E62AC" w:rsidRDefault="005E62AC" w:rsidP="005E62AC">
      <w:pPr>
        <w:pStyle w:val="Default"/>
        <w:spacing w:after="27" w:line="276" w:lineRule="auto"/>
        <w:rPr>
          <w:szCs w:val="23"/>
        </w:rPr>
      </w:pPr>
      <w:r w:rsidRPr="005E62AC">
        <w:rPr>
          <w:szCs w:val="23"/>
        </w:rPr>
        <w:t xml:space="preserve">13) Dilek ve temenniler, </w:t>
      </w:r>
    </w:p>
    <w:p w:rsidR="005E62AC" w:rsidRPr="005E62AC" w:rsidRDefault="005E62AC" w:rsidP="005E62AC">
      <w:pPr>
        <w:pStyle w:val="Default"/>
        <w:spacing w:line="276" w:lineRule="auto"/>
        <w:rPr>
          <w:szCs w:val="23"/>
        </w:rPr>
      </w:pPr>
      <w:r w:rsidRPr="005E62AC">
        <w:rPr>
          <w:szCs w:val="23"/>
        </w:rPr>
        <w:t xml:space="preserve">14) Kapanış. </w:t>
      </w:r>
    </w:p>
    <w:p w:rsidR="005E62AC" w:rsidRDefault="005E62AC" w:rsidP="009F2EB0">
      <w:pPr>
        <w:rPr>
          <w:rFonts w:ascii="Times New Roman" w:hAnsi="Times New Roman"/>
          <w:b/>
          <w:color w:val="auto"/>
        </w:rPr>
      </w:pPr>
    </w:p>
    <w:p w:rsidR="00455F38" w:rsidRPr="00893728" w:rsidRDefault="00455F38" w:rsidP="009F2EB0">
      <w:pPr>
        <w:rPr>
          <w:rFonts w:ascii="Times New Roman" w:hAnsi="Times New Roman"/>
          <w:b/>
          <w:color w:val="auto"/>
        </w:rPr>
      </w:pPr>
    </w:p>
    <w:sectPr w:rsidR="00455F38" w:rsidRPr="00893728" w:rsidSect="007304AD"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71B" w:rsidRDefault="00E4171B" w:rsidP="00EA494E">
      <w:r>
        <w:separator/>
      </w:r>
    </w:p>
  </w:endnote>
  <w:endnote w:type="continuationSeparator" w:id="0">
    <w:p w:rsidR="00E4171B" w:rsidRDefault="00E4171B" w:rsidP="00E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Calibri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Noto Serif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AA4" w:rsidRPr="00EA494E" w:rsidRDefault="00BC1AA4" w:rsidP="00EA494E">
    <w:pPr>
      <w:pStyle w:val="AltBilgi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>
      <w:rPr>
        <w:rFonts w:ascii="Times New Roman" w:hAnsi="Times New Roman"/>
        <w:bCs/>
        <w:color w:val="000000"/>
        <w:sz w:val="22"/>
        <w:szCs w:val="22"/>
      </w:rPr>
      <w:t>Aktar Hüssam</w:t>
    </w:r>
    <w:r w:rsidRPr="004A1166">
      <w:rPr>
        <w:rFonts w:ascii="Times New Roman" w:hAnsi="Times New Roman"/>
        <w:bCs/>
        <w:color w:val="000000"/>
        <w:sz w:val="22"/>
        <w:szCs w:val="22"/>
      </w:rPr>
      <w:t xml:space="preserve"> Mah. </w:t>
    </w:r>
    <w:r>
      <w:rPr>
        <w:rFonts w:ascii="Times New Roman" w:hAnsi="Times New Roman"/>
        <w:bCs/>
        <w:color w:val="000000"/>
        <w:sz w:val="22"/>
        <w:szCs w:val="22"/>
      </w:rPr>
      <w:t>1.Değirmen Sk.</w:t>
    </w:r>
    <w:r w:rsidRPr="004A1166">
      <w:rPr>
        <w:rFonts w:ascii="Times New Roman" w:hAnsi="Times New Roman"/>
        <w:bCs/>
        <w:color w:val="000000"/>
        <w:sz w:val="22"/>
        <w:szCs w:val="22"/>
      </w:rPr>
      <w:t xml:space="preserve"> </w:t>
    </w:r>
    <w:r>
      <w:rPr>
        <w:rFonts w:ascii="Times New Roman" w:hAnsi="Times New Roman"/>
        <w:bCs/>
        <w:color w:val="000000"/>
        <w:sz w:val="22"/>
        <w:szCs w:val="22"/>
      </w:rPr>
      <w:t xml:space="preserve">Göktuğ Kovancıgil </w:t>
    </w:r>
    <w:r w:rsidRPr="004A1166">
      <w:rPr>
        <w:rFonts w:ascii="Times New Roman" w:hAnsi="Times New Roman"/>
        <w:bCs/>
        <w:color w:val="000000"/>
        <w:sz w:val="22"/>
        <w:szCs w:val="22"/>
      </w:rPr>
      <w:t>İş</w:t>
    </w:r>
    <w:r>
      <w:rPr>
        <w:rFonts w:ascii="Times New Roman" w:hAnsi="Times New Roman"/>
        <w:bCs/>
        <w:color w:val="000000"/>
        <w:sz w:val="22"/>
        <w:szCs w:val="22"/>
      </w:rPr>
      <w:t>h</w:t>
    </w:r>
    <w:r w:rsidRPr="004A1166">
      <w:rPr>
        <w:rFonts w:ascii="Times New Roman" w:hAnsi="Times New Roman"/>
        <w:bCs/>
        <w:color w:val="000000"/>
        <w:sz w:val="22"/>
        <w:szCs w:val="22"/>
      </w:rPr>
      <w:t>anı  No:</w:t>
    </w:r>
    <w:r>
      <w:rPr>
        <w:rFonts w:ascii="Times New Roman" w:hAnsi="Times New Roman"/>
        <w:bCs/>
        <w:color w:val="000000"/>
        <w:sz w:val="22"/>
        <w:szCs w:val="22"/>
      </w:rPr>
      <w:t xml:space="preserve">7 Kat:2 D.6    Osmangazi / Bursa  </w:t>
    </w:r>
    <w:r w:rsidRPr="004A1166">
      <w:rPr>
        <w:rFonts w:ascii="Times New Roman" w:hAnsi="Times New Roman"/>
        <w:bCs/>
        <w:color w:val="000000"/>
        <w:sz w:val="22"/>
        <w:szCs w:val="22"/>
      </w:rPr>
      <w:t xml:space="preserve">Tel/ Faks: 0 224 220 52 80       </w:t>
    </w:r>
    <w:r>
      <w:rPr>
        <w:rFonts w:ascii="Times New Roman" w:hAnsi="Times New Roman"/>
        <w:bCs/>
        <w:color w:val="000000"/>
        <w:sz w:val="22"/>
        <w:szCs w:val="22"/>
      </w:rPr>
      <w:t>http://www.bursaegitimis.gov.tr</w:t>
    </w:r>
    <w:r w:rsidRPr="004A1166">
      <w:rPr>
        <w:rFonts w:ascii="Times New Roman" w:hAnsi="Times New Roman"/>
        <w:bCs/>
        <w:color w:val="000000"/>
        <w:sz w:val="22"/>
        <w:szCs w:val="22"/>
      </w:rPr>
      <w:t xml:space="preserve">  </w:t>
    </w:r>
    <w:hyperlink r:id="rId1" w:history="1">
      <w:r w:rsidRPr="004A1166">
        <w:rPr>
          <w:rStyle w:val="Kpr"/>
          <w:rFonts w:ascii="Times New Roman" w:hAnsi="Times New Roman"/>
          <w:sz w:val="22"/>
          <w:szCs w:val="22"/>
        </w:rPr>
        <w:t>egitimisbursa1@hotmail.com</w:t>
      </w:r>
    </w:hyperlink>
  </w:p>
  <w:p w:rsidR="00BC1AA4" w:rsidRDefault="00BC1AA4" w:rsidP="00EA494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71B" w:rsidRDefault="00E4171B" w:rsidP="00EA494E">
      <w:r>
        <w:separator/>
      </w:r>
    </w:p>
  </w:footnote>
  <w:footnote w:type="continuationSeparator" w:id="0">
    <w:p w:rsidR="00E4171B" w:rsidRDefault="00E4171B" w:rsidP="00EA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287"/>
    <w:multiLevelType w:val="multilevel"/>
    <w:tmpl w:val="DFE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B4DAD"/>
    <w:multiLevelType w:val="hybridMultilevel"/>
    <w:tmpl w:val="5D388F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93E"/>
    <w:multiLevelType w:val="multilevel"/>
    <w:tmpl w:val="9EA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52"/>
    <w:rsid w:val="000455AD"/>
    <w:rsid w:val="000551F5"/>
    <w:rsid w:val="00085D9A"/>
    <w:rsid w:val="00137F73"/>
    <w:rsid w:val="001B579A"/>
    <w:rsid w:val="001F735E"/>
    <w:rsid w:val="00257452"/>
    <w:rsid w:val="002E5260"/>
    <w:rsid w:val="00322107"/>
    <w:rsid w:val="00346FA7"/>
    <w:rsid w:val="004109BC"/>
    <w:rsid w:val="00410D86"/>
    <w:rsid w:val="004218DF"/>
    <w:rsid w:val="00442F40"/>
    <w:rsid w:val="00447684"/>
    <w:rsid w:val="00455F38"/>
    <w:rsid w:val="00494716"/>
    <w:rsid w:val="004A1166"/>
    <w:rsid w:val="00522717"/>
    <w:rsid w:val="005E62AC"/>
    <w:rsid w:val="006231DD"/>
    <w:rsid w:val="00635AE9"/>
    <w:rsid w:val="00641E3D"/>
    <w:rsid w:val="00642A84"/>
    <w:rsid w:val="00676266"/>
    <w:rsid w:val="006A3052"/>
    <w:rsid w:val="006F6EED"/>
    <w:rsid w:val="0070096E"/>
    <w:rsid w:val="007010D6"/>
    <w:rsid w:val="007075CD"/>
    <w:rsid w:val="007304AD"/>
    <w:rsid w:val="007D40D4"/>
    <w:rsid w:val="00840F8F"/>
    <w:rsid w:val="00881FD6"/>
    <w:rsid w:val="00893728"/>
    <w:rsid w:val="008937D0"/>
    <w:rsid w:val="00896773"/>
    <w:rsid w:val="008D132F"/>
    <w:rsid w:val="0091301E"/>
    <w:rsid w:val="009401BF"/>
    <w:rsid w:val="0095248C"/>
    <w:rsid w:val="009832D6"/>
    <w:rsid w:val="00984A5B"/>
    <w:rsid w:val="00984FA2"/>
    <w:rsid w:val="009968E9"/>
    <w:rsid w:val="009C303D"/>
    <w:rsid w:val="009D3667"/>
    <w:rsid w:val="009F045A"/>
    <w:rsid w:val="009F2EB0"/>
    <w:rsid w:val="00A55E15"/>
    <w:rsid w:val="00B96EA3"/>
    <w:rsid w:val="00BC1AA4"/>
    <w:rsid w:val="00BC6E21"/>
    <w:rsid w:val="00BD0BA6"/>
    <w:rsid w:val="00CB38BB"/>
    <w:rsid w:val="00D26451"/>
    <w:rsid w:val="00D844CA"/>
    <w:rsid w:val="00DC0509"/>
    <w:rsid w:val="00DD5C67"/>
    <w:rsid w:val="00DF362C"/>
    <w:rsid w:val="00E10C1E"/>
    <w:rsid w:val="00E1711E"/>
    <w:rsid w:val="00E30584"/>
    <w:rsid w:val="00E4171B"/>
    <w:rsid w:val="00E62B04"/>
    <w:rsid w:val="00EA494E"/>
    <w:rsid w:val="00EB3052"/>
    <w:rsid w:val="00ED50ED"/>
    <w:rsid w:val="00F05477"/>
    <w:rsid w:val="00F32AB0"/>
    <w:rsid w:val="00F66DD7"/>
    <w:rsid w:val="00F82615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A30A9D5-0922-174C-9BFF-0B476B5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4AD"/>
    <w:pPr>
      <w:suppressAutoHyphens/>
    </w:pPr>
    <w:rPr>
      <w:rFonts w:ascii="Arial" w:hAnsi="Arial"/>
      <w:color w:val="000080"/>
      <w:sz w:val="24"/>
      <w:lang w:eastAsia="ar-SA"/>
    </w:rPr>
  </w:style>
  <w:style w:type="paragraph" w:styleId="Balk2">
    <w:name w:val="heading 2"/>
    <w:basedOn w:val="Normal"/>
    <w:link w:val="Balk2Char"/>
    <w:uiPriority w:val="9"/>
    <w:qFormat/>
    <w:rsid w:val="00410D86"/>
    <w:pPr>
      <w:suppressAutoHyphens w:val="0"/>
      <w:spacing w:before="300" w:after="150"/>
      <w:outlineLvl w:val="1"/>
    </w:pPr>
    <w:rPr>
      <w:rFonts w:ascii="inherit" w:hAnsi="inherit"/>
      <w:color w:val="auto"/>
      <w:sz w:val="45"/>
      <w:szCs w:val="4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304AD"/>
    <w:pPr>
      <w:spacing w:after="120"/>
    </w:pPr>
  </w:style>
  <w:style w:type="paragraph" w:customStyle="1" w:styleId="ereveierii">
    <w:name w:val="Çerçeve içeriği"/>
    <w:basedOn w:val="GvdeMetni"/>
    <w:rsid w:val="007304AD"/>
  </w:style>
  <w:style w:type="paragraph" w:styleId="BalonMetni">
    <w:name w:val="Balloon Text"/>
    <w:basedOn w:val="Normal"/>
    <w:semiHidden/>
    <w:rsid w:val="001F735E"/>
    <w:rPr>
      <w:rFonts w:ascii="Tahoma" w:hAnsi="Tahoma" w:cs="Tahoma"/>
      <w:sz w:val="16"/>
      <w:szCs w:val="16"/>
    </w:rPr>
  </w:style>
  <w:style w:type="character" w:styleId="Kpr">
    <w:name w:val="Hyperlink"/>
    <w:rsid w:val="00896773"/>
    <w:rPr>
      <w:color w:val="0000FF"/>
      <w:u w:val="single"/>
    </w:rPr>
  </w:style>
  <w:style w:type="paragraph" w:styleId="stBilgi">
    <w:name w:val="header"/>
    <w:basedOn w:val="Normal"/>
    <w:link w:val="stBilgiChar"/>
    <w:rsid w:val="00EA49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A494E"/>
    <w:rPr>
      <w:rFonts w:ascii="Arial" w:hAnsi="Arial"/>
      <w:color w:val="000080"/>
      <w:sz w:val="24"/>
      <w:lang w:eastAsia="ar-SA"/>
    </w:rPr>
  </w:style>
  <w:style w:type="paragraph" w:styleId="AltBilgi">
    <w:name w:val="footer"/>
    <w:basedOn w:val="Normal"/>
    <w:link w:val="AltBilgiChar"/>
    <w:uiPriority w:val="99"/>
    <w:rsid w:val="00EA49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A494E"/>
    <w:rPr>
      <w:rFonts w:ascii="Arial" w:hAnsi="Arial"/>
      <w:color w:val="000080"/>
      <w:sz w:val="24"/>
      <w:lang w:eastAsia="ar-SA"/>
    </w:rPr>
  </w:style>
  <w:style w:type="character" w:customStyle="1" w:styleId="Balk2Char">
    <w:name w:val="Başlık 2 Char"/>
    <w:link w:val="Balk2"/>
    <w:uiPriority w:val="9"/>
    <w:rsid w:val="00410D86"/>
    <w:rPr>
      <w:rFonts w:ascii="inherit" w:hAnsi="inherit"/>
      <w:sz w:val="45"/>
      <w:szCs w:val="45"/>
    </w:rPr>
  </w:style>
  <w:style w:type="character" w:styleId="Gl">
    <w:name w:val="Strong"/>
    <w:uiPriority w:val="22"/>
    <w:qFormat/>
    <w:rsid w:val="00410D86"/>
    <w:rPr>
      <w:b/>
      <w:bCs/>
    </w:rPr>
  </w:style>
  <w:style w:type="paragraph" w:styleId="NormalWeb">
    <w:name w:val="Normal (Web)"/>
    <w:basedOn w:val="Normal"/>
    <w:uiPriority w:val="99"/>
    <w:unhideWhenUsed/>
    <w:rsid w:val="00410D86"/>
    <w:pPr>
      <w:suppressAutoHyphens w:val="0"/>
      <w:spacing w:after="150"/>
    </w:pPr>
    <w:rPr>
      <w:rFonts w:ascii="Times New Roman" w:hAnsi="Times New Roman"/>
      <w:color w:val="auto"/>
      <w:szCs w:val="24"/>
      <w:lang w:eastAsia="tr-TR"/>
    </w:rPr>
  </w:style>
  <w:style w:type="table" w:styleId="TabloKlavuzu">
    <w:name w:val="Table Grid"/>
    <w:basedOn w:val="NormalTablo"/>
    <w:rsid w:val="00455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62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7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isbursa1@hotmail.com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Resmi%20Yaz&#305;lar\Sendikal%20Haklar&#305;n%20Engellenmesi%20&#304;kbal%20Bet&#252;l.dotx" TargetMode="Externa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Sendikal%20Hakların%20Engellenmesi%20İkbal%20Betül.dotx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ve Bilim İşgörenleri Sendikası</Company>
  <LinksUpToDate>false</LinksUpToDate>
  <CharactersWithSpaces>715</CharactersWithSpaces>
  <SharedDoc>false</SharedDoc>
  <HLinks>
    <vt:vector size="6" baseType="variant"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mailto:egitimisbursa1@hotmail.com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Konuk Kullanıcı</cp:lastModifiedBy>
  <cp:revision>2</cp:revision>
  <cp:lastPrinted>2020-09-11T14:43:00Z</cp:lastPrinted>
  <dcterms:created xsi:type="dcterms:W3CDTF">2020-10-10T20:14:00Z</dcterms:created>
  <dcterms:modified xsi:type="dcterms:W3CDTF">2020-10-10T20:14:00Z</dcterms:modified>
</cp:coreProperties>
</file>